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eastAsia="黑体" w:cs="宋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eastAsia="黑体" w:cs="宋体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黑体" w:eastAsia="黑体" w:cs="宋体"/>
          <w:b w:val="0"/>
          <w:bCs/>
          <w:sz w:val="44"/>
          <w:szCs w:val="44"/>
          <w:lang w:val="en-US" w:eastAsia="zh-CN"/>
        </w:rPr>
        <w:t>2</w:t>
      </w:r>
    </w:p>
    <w:p>
      <w:pPr>
        <w:jc w:val="center"/>
        <w:rPr>
          <w:rFonts w:hint="eastAsia" w:ascii="黑体" w:eastAsia="黑体" w:cs="宋体"/>
          <w:bCs/>
          <w:sz w:val="44"/>
          <w:szCs w:val="44"/>
        </w:rPr>
      </w:pPr>
      <w:r>
        <w:rPr>
          <w:rFonts w:hint="eastAsia" w:ascii="宋体" w:cs="宋体"/>
          <w:b/>
          <w:sz w:val="44"/>
          <w:szCs w:val="44"/>
        </w:rPr>
        <w:t>揭榜意向表</w:t>
      </w:r>
    </w:p>
    <w:tbl>
      <w:tblPr>
        <w:tblStyle w:val="9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1752"/>
        <w:gridCol w:w="1910"/>
        <w:gridCol w:w="115"/>
        <w:gridCol w:w="1115"/>
        <w:gridCol w:w="303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一、张榜项目基本信息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张榜项目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发榜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二、揭榜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牵头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单位性质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注册地区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揭榜方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技术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挂帅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人及团队情况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电话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相关领域优势和主要揭榜任务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57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三、联合揭榜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单位性质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注册地区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单位相关领域优势和主要揭榜任务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四、联合揭榜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单位性质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注册地区</w:t>
            </w:r>
          </w:p>
        </w:tc>
        <w:tc>
          <w:tcPr>
            <w:tcW w:w="3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单位相关领域优势和主要揭榜任务</w:t>
            </w:r>
          </w:p>
        </w:tc>
        <w:tc>
          <w:tcPr>
            <w:tcW w:w="66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pStyle w:val="11"/>
        <w:widowControl/>
        <w:spacing w:line="600" w:lineRule="exact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1"/>
          <w:szCs w:val="21"/>
        </w:rPr>
        <w:t>（</w:t>
      </w:r>
      <w:r>
        <w:rPr>
          <w:rFonts w:hint="eastAsia" w:ascii="仿宋_GB2312" w:eastAsia="仿宋_GB2312" w:cs="仿宋_GB2312"/>
          <w:b/>
          <w:bCs/>
          <w:sz w:val="21"/>
          <w:szCs w:val="21"/>
          <w:lang w:eastAsia="zh-CN"/>
        </w:rPr>
        <w:t>页面不敷，</w:t>
      </w:r>
      <w:r>
        <w:rPr>
          <w:rFonts w:hint="eastAsia" w:ascii="仿宋_GB2312" w:eastAsia="仿宋_GB2312" w:cs="仿宋_GB2312"/>
          <w:b/>
          <w:bCs/>
          <w:sz w:val="21"/>
          <w:szCs w:val="21"/>
        </w:rPr>
        <w:t>可加附页）</w:t>
      </w: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altName w:val="方正黑体_GBK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000000"/>
    <w:rsid w:val="1FBCE4D9"/>
    <w:rsid w:val="5BBF18DD"/>
    <w:rsid w:val="6FE3CF64"/>
    <w:rsid w:val="7DB98FFC"/>
    <w:rsid w:val="7FFFC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2">
    <w:name w:val="heading 4"/>
    <w:basedOn w:val="1"/>
    <w:next w:val="1"/>
    <w:qFormat/>
    <w:uiPriority w:val="0"/>
    <w:pPr>
      <w:keepNext/>
      <w:keepLines/>
      <w:widowControl w:val="0"/>
      <w:spacing w:before="280" w:after="290" w:line="376" w:lineRule="atLeast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kjt418</Company>
  <Pages>1</Pages>
  <Words>5</Words>
  <Characters>5</Characters>
  <Lines>1</Lines>
  <Paragraphs>1</Paragraphs>
  <TotalTime>5</TotalTime>
  <ScaleCrop>false</ScaleCrop>
  <LinksUpToDate>false</LinksUpToDate>
  <CharactersWithSpaces>5</CharactersWithSpaces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2019-08-16T01:41:00Z</dcterms:created>
  <dc:creator>zwg</dc:creator>
  <cp:lastModifiedBy>greatwall</cp:lastModifiedBy>
  <cp:lastPrinted>2021-11-11T01:40:00Z</cp:lastPrinted>
  <dcterms:modified xsi:type="dcterms:W3CDTF">2022-10-08T14:25:37Z</dcterms:modified>
  <dc:title>揭榜意向表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E150E752976545BBAD6160C34887C25F</vt:lpwstr>
  </property>
</Properties>
</file>